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0FBDC" w14:textId="77777777" w:rsidR="00E24456" w:rsidRPr="00F35256" w:rsidRDefault="00F35256" w:rsidP="00F35256">
      <w:pPr>
        <w:pStyle w:val="DocumentHeading"/>
        <w:rPr>
          <w:lang w:val="es-ES_tradnl"/>
        </w:rPr>
      </w:pPr>
      <w:r>
        <w:rPr>
          <w:lang w:val="es-ES_tradnl"/>
        </w:rPr>
        <w:t>formulario</w:t>
      </w: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24456" w:rsidRPr="00F35256" w14:paraId="28D24DC3" w14:textId="77777777" w:rsidTr="00F35256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p w14:paraId="4B8AD9CC" w14:textId="77777777" w:rsidR="00E24456" w:rsidRPr="00F35256" w:rsidRDefault="00E24456">
            <w:pPr>
              <w:rPr>
                <w:lang w:val="es-ES_tradnl"/>
              </w:rPr>
            </w:pPr>
          </w:p>
        </w:tc>
      </w:tr>
      <w:tr w:rsidR="00E24456" w:rsidRPr="00F35256" w14:paraId="0548EB06" w14:textId="77777777" w:rsidTr="00F35256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26FE05D6" w14:textId="77777777" w:rsidR="00E24456" w:rsidRDefault="00E24456">
            <w:pPr>
              <w:rPr>
                <w:sz w:val="24"/>
                <w:szCs w:val="24"/>
                <w:lang w:val="es-ES_tradnl"/>
              </w:rPr>
            </w:pPr>
          </w:p>
          <w:p w14:paraId="7A32ADF8" w14:textId="77777777" w:rsidR="00F35256" w:rsidRPr="00F35256" w:rsidRDefault="00F35256" w:rsidP="00F35256">
            <w:pPr>
              <w:rPr>
                <w:color w:val="FFFFFF" w:themeColor="background1"/>
                <w:sz w:val="52"/>
                <w:szCs w:val="52"/>
                <w:lang w:val="es-ES_tradnl"/>
              </w:rPr>
            </w:pPr>
            <w:r w:rsidRPr="009C6F5A">
              <w:rPr>
                <w:color w:val="FFFFFF" w:themeColor="background1"/>
                <w:sz w:val="52"/>
                <w:szCs w:val="52"/>
                <w:highlight w:val="darkGray"/>
                <w:lang w:val="es-ES_tradnl"/>
              </w:rPr>
              <w:t>Artista</w:t>
            </w:r>
            <w:r w:rsidRPr="00F35256">
              <w:rPr>
                <w:color w:val="FFFFFF" w:themeColor="background1"/>
                <w:sz w:val="52"/>
                <w:szCs w:val="52"/>
                <w:lang w:val="es-ES_tradnl"/>
              </w:rPr>
              <w:t xml:space="preserve"> </w:t>
            </w:r>
          </w:p>
        </w:tc>
      </w:tr>
      <w:tr w:rsidR="00F35256" w:rsidRPr="00F35256" w14:paraId="45A0AEC9" w14:textId="77777777" w:rsidTr="00F3525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9"/>
            </w:tblGrid>
            <w:tr w:rsidR="00F35256" w:rsidRPr="00F35256" w14:paraId="04829448" w14:textId="77777777" w:rsidTr="00F35256">
              <w:trPr>
                <w:trHeight w:val="568"/>
              </w:trPr>
              <w:tc>
                <w:tcPr>
                  <w:tcW w:w="5000" w:type="pct"/>
                  <w:gridSpan w:val="2"/>
                </w:tcPr>
                <w:p w14:paraId="596CF642" w14:textId="77777777" w:rsidR="00F35256" w:rsidRDefault="00F35256" w:rsidP="000549D5">
                  <w:pPr>
                    <w:pStyle w:val="TableHeadingLeft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Nombre, Apellido</w:t>
                  </w:r>
                  <w:r w:rsidRPr="00F35256">
                    <w:rPr>
                      <w:lang w:val="es-ES_tradnl"/>
                    </w:rPr>
                    <w:t>:</w:t>
                  </w:r>
                </w:p>
                <w:p w14:paraId="44301AD7" w14:textId="77777777" w:rsidR="00F35256" w:rsidRPr="00F35256" w:rsidRDefault="00F35256" w:rsidP="000549D5">
                  <w:pPr>
                    <w:pStyle w:val="TableHeadingLeft"/>
                    <w:rPr>
                      <w:lang w:val="es-ES_tradnl"/>
                    </w:rPr>
                  </w:pPr>
                </w:p>
              </w:tc>
            </w:tr>
            <w:tr w:rsidR="00F35256" w:rsidRPr="00F35256" w14:paraId="4B412B88" w14:textId="77777777" w:rsidTr="000549D5">
              <w:tc>
                <w:tcPr>
                  <w:tcW w:w="5000" w:type="pct"/>
                  <w:gridSpan w:val="2"/>
                </w:tcPr>
                <w:p w14:paraId="207F5065" w14:textId="77777777" w:rsidR="00F35256" w:rsidRDefault="00F35256" w:rsidP="000549D5">
                  <w:pPr>
                    <w:pStyle w:val="BodyText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Ciudad:                                                                          Edad:</w:t>
                  </w:r>
                </w:p>
                <w:p w14:paraId="4F3BFC0C" w14:textId="77777777" w:rsidR="00F35256" w:rsidRPr="00F35256" w:rsidRDefault="00F35256" w:rsidP="000549D5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  <w:tr w:rsidR="00F35256" w:rsidRPr="00F35256" w14:paraId="5C2C2C8C" w14:textId="77777777" w:rsidTr="00F35256">
              <w:trPr>
                <w:gridAfter w:val="1"/>
                <w:wAfter w:w="9" w:type="pct"/>
              </w:trPr>
              <w:tc>
                <w:tcPr>
                  <w:tcW w:w="4991" w:type="pct"/>
                </w:tcPr>
                <w:p w14:paraId="1E2FCBB6" w14:textId="77777777" w:rsidR="00F35256" w:rsidRDefault="00F35256" w:rsidP="000549D5">
                  <w:pPr>
                    <w:pStyle w:val="TableHeadingLeft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Email</w:t>
                  </w:r>
                  <w:r w:rsidRPr="00F35256">
                    <w:rPr>
                      <w:lang w:val="es-ES_tradnl"/>
                    </w:rPr>
                    <w:t>:</w:t>
                  </w:r>
                </w:p>
                <w:p w14:paraId="2AA6CDA6" w14:textId="77777777" w:rsidR="00F35256" w:rsidRPr="00F35256" w:rsidRDefault="00F35256" w:rsidP="000549D5">
                  <w:pPr>
                    <w:pStyle w:val="TableHeadingLeft"/>
                    <w:rPr>
                      <w:lang w:val="es-ES_tradnl"/>
                    </w:rPr>
                  </w:pPr>
                </w:p>
              </w:tc>
            </w:tr>
            <w:tr w:rsidR="00F35256" w:rsidRPr="00F35256" w14:paraId="6C42917A" w14:textId="77777777" w:rsidTr="00F35256">
              <w:trPr>
                <w:gridAfter w:val="1"/>
                <w:wAfter w:w="9" w:type="pct"/>
              </w:trPr>
              <w:tc>
                <w:tcPr>
                  <w:tcW w:w="4991" w:type="pct"/>
                </w:tcPr>
                <w:p w14:paraId="25B5EF7F" w14:textId="77777777" w:rsidR="00F35256" w:rsidRDefault="00F35256" w:rsidP="000549D5">
                  <w:pPr>
                    <w:pStyle w:val="BodyText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Redes sociales:</w:t>
                  </w:r>
                </w:p>
                <w:p w14:paraId="4FB19F8C" w14:textId="77777777" w:rsidR="00F35256" w:rsidRPr="00F35256" w:rsidRDefault="00F35256" w:rsidP="000549D5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  <w:tr w:rsidR="00F35256" w:rsidRPr="00F35256" w14:paraId="54CBE923" w14:textId="77777777" w:rsidTr="00F35256">
              <w:trPr>
                <w:gridAfter w:val="1"/>
                <w:wAfter w:w="9" w:type="pct"/>
              </w:trPr>
              <w:tc>
                <w:tcPr>
                  <w:tcW w:w="4991" w:type="pct"/>
                </w:tcPr>
                <w:p w14:paraId="50D3EA6F" w14:textId="77777777" w:rsidR="00F35256" w:rsidRDefault="00F35256" w:rsidP="00F35256">
                  <w:pPr>
                    <w:pStyle w:val="TableHeadingLeft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Web:</w:t>
                  </w:r>
                </w:p>
                <w:p w14:paraId="6CD57A90" w14:textId="77777777" w:rsidR="00F35256" w:rsidRPr="00F35256" w:rsidRDefault="00F35256" w:rsidP="00F35256">
                  <w:pPr>
                    <w:pStyle w:val="TableHeadingLeft"/>
                    <w:rPr>
                      <w:lang w:val="es-ES_tradnl"/>
                    </w:rPr>
                  </w:pPr>
                </w:p>
              </w:tc>
            </w:tr>
            <w:tr w:rsidR="001018B3" w:rsidRPr="00F35256" w14:paraId="173E386F" w14:textId="77777777" w:rsidTr="00F35256">
              <w:trPr>
                <w:gridAfter w:val="1"/>
                <w:wAfter w:w="9" w:type="pct"/>
              </w:trPr>
              <w:tc>
                <w:tcPr>
                  <w:tcW w:w="4991" w:type="pct"/>
                </w:tcPr>
                <w:p w14:paraId="488DFA6F" w14:textId="13F4105A" w:rsidR="001018B3" w:rsidRDefault="001018B3" w:rsidP="00165E07">
                  <w:pPr>
                    <w:pStyle w:val="BodyText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[Si se tratara de un colectivo] Nombre de colectivo:</w:t>
                  </w:r>
                </w:p>
                <w:p w14:paraId="2DBBC340" w14:textId="310C866E" w:rsidR="001018B3" w:rsidRPr="00F35256" w:rsidRDefault="001018B3" w:rsidP="000549D5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  <w:tr w:rsidR="001018B3" w:rsidRPr="00F35256" w14:paraId="559F4D42" w14:textId="77777777" w:rsidTr="00F35256">
              <w:trPr>
                <w:gridAfter w:val="1"/>
                <w:wAfter w:w="9" w:type="pct"/>
              </w:trPr>
              <w:tc>
                <w:tcPr>
                  <w:tcW w:w="4991" w:type="pct"/>
                </w:tcPr>
                <w:p w14:paraId="5B63BAEF" w14:textId="5E31C8E5" w:rsidR="001018B3" w:rsidRDefault="001018B3" w:rsidP="00165E07">
                  <w:pPr>
                    <w:pStyle w:val="TableHeadingLeft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[Si se tratara de un colectivo] Número de integrantes:</w:t>
                  </w:r>
                </w:p>
                <w:p w14:paraId="24B52D80" w14:textId="77777777" w:rsidR="001018B3" w:rsidRDefault="001018B3" w:rsidP="00165E07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</w:tbl>
          <w:p w14:paraId="4907A70E" w14:textId="77777777" w:rsidR="00F35256" w:rsidRPr="00F35256" w:rsidRDefault="00F35256" w:rsidP="00F35256">
            <w:pPr>
              <w:pStyle w:val="TableHeadingLeft"/>
              <w:rPr>
                <w:lang w:val="es-ES_tradnl"/>
              </w:rPr>
            </w:pPr>
          </w:p>
        </w:tc>
      </w:tr>
    </w:tbl>
    <w:p w14:paraId="405E21AC" w14:textId="77777777" w:rsidR="00E24456" w:rsidRPr="00F35256" w:rsidRDefault="00E24456">
      <w:pPr>
        <w:pStyle w:val="SpaceBetween"/>
        <w:rPr>
          <w:lang w:val="es-ES_tradnl"/>
        </w:rPr>
      </w:pP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F35256" w:rsidRPr="00F35256" w14:paraId="5A1AF6DA" w14:textId="77777777" w:rsidTr="000549D5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p w14:paraId="763E965A" w14:textId="77777777" w:rsidR="00F35256" w:rsidRPr="00F35256" w:rsidRDefault="00F35256" w:rsidP="000549D5">
            <w:pPr>
              <w:rPr>
                <w:lang w:val="es-ES_tradnl"/>
              </w:rPr>
            </w:pPr>
            <w:bookmarkStart w:id="0" w:name="_GoBack" w:colFirst="0" w:colLast="0"/>
          </w:p>
        </w:tc>
      </w:tr>
      <w:tr w:rsidR="00F35256" w:rsidRPr="00F35256" w14:paraId="7C775108" w14:textId="77777777" w:rsidTr="000549D5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577CE249" w14:textId="77777777" w:rsidR="00F35256" w:rsidRDefault="00F35256" w:rsidP="000549D5">
            <w:pPr>
              <w:rPr>
                <w:sz w:val="24"/>
                <w:szCs w:val="24"/>
                <w:lang w:val="es-ES_tradnl"/>
              </w:rPr>
            </w:pPr>
          </w:p>
          <w:p w14:paraId="6D01E33B" w14:textId="77777777" w:rsidR="00F35256" w:rsidRPr="00F35256" w:rsidRDefault="00F35256" w:rsidP="000549D5">
            <w:pPr>
              <w:rPr>
                <w:color w:val="FFFFFF" w:themeColor="background1"/>
                <w:sz w:val="52"/>
                <w:szCs w:val="52"/>
                <w:lang w:val="es-ES_tradnl"/>
              </w:rPr>
            </w:pPr>
            <w:r w:rsidRPr="009C6F5A">
              <w:rPr>
                <w:color w:val="FFFFFF" w:themeColor="background1"/>
                <w:sz w:val="52"/>
                <w:szCs w:val="52"/>
                <w:highlight w:val="darkGray"/>
                <w:lang w:val="es-ES_tradnl"/>
              </w:rPr>
              <w:t>Obra</w:t>
            </w:r>
          </w:p>
        </w:tc>
      </w:tr>
      <w:tr w:rsidR="00F35256" w:rsidRPr="00F35256" w14:paraId="14E7CC4A" w14:textId="77777777" w:rsidTr="000549D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1"/>
              <w:gridCol w:w="19"/>
            </w:tblGrid>
            <w:tr w:rsidR="00F35256" w:rsidRPr="00F35256" w14:paraId="461D6D09" w14:textId="77777777" w:rsidTr="000549D5">
              <w:trPr>
                <w:trHeight w:val="568"/>
              </w:trPr>
              <w:tc>
                <w:tcPr>
                  <w:tcW w:w="5000" w:type="pct"/>
                  <w:gridSpan w:val="2"/>
                </w:tcPr>
                <w:p w14:paraId="086C90D4" w14:textId="77777777" w:rsidR="00F35256" w:rsidRDefault="00F35256" w:rsidP="000549D5">
                  <w:pPr>
                    <w:pStyle w:val="TableHeadingLeft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Título</w:t>
                  </w:r>
                  <w:r w:rsidRPr="00F35256">
                    <w:rPr>
                      <w:lang w:val="es-ES_tradnl"/>
                    </w:rPr>
                    <w:t>:</w:t>
                  </w:r>
                </w:p>
                <w:p w14:paraId="47FCBE4D" w14:textId="77777777" w:rsidR="00F35256" w:rsidRPr="00F35256" w:rsidRDefault="00F35256" w:rsidP="000549D5">
                  <w:pPr>
                    <w:pStyle w:val="TableHeadingLeft"/>
                    <w:rPr>
                      <w:lang w:val="es-ES_tradnl"/>
                    </w:rPr>
                  </w:pPr>
                </w:p>
              </w:tc>
            </w:tr>
            <w:tr w:rsidR="00F35256" w:rsidRPr="00F35256" w14:paraId="33AC4562" w14:textId="77777777" w:rsidTr="000549D5">
              <w:tc>
                <w:tcPr>
                  <w:tcW w:w="5000" w:type="pct"/>
                  <w:gridSpan w:val="2"/>
                </w:tcPr>
                <w:p w14:paraId="71ECBCAC" w14:textId="77777777" w:rsidR="00F35256" w:rsidRDefault="00F35256" w:rsidP="00F35256">
                  <w:pPr>
                    <w:pStyle w:val="TableHeadingLeft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Género de obra</w:t>
                  </w:r>
                  <w:r w:rsidRPr="00F35256">
                    <w:rPr>
                      <w:lang w:val="es-ES_tradnl"/>
                    </w:rPr>
                    <w:t>:</w:t>
                  </w:r>
                </w:p>
                <w:p w14:paraId="220EFA7D" w14:textId="77777777" w:rsidR="00F35256" w:rsidRPr="00F35256" w:rsidRDefault="00F35256" w:rsidP="000549D5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  <w:tr w:rsidR="00F35256" w:rsidRPr="00F35256" w14:paraId="5037A446" w14:textId="77777777" w:rsidTr="000549D5">
              <w:trPr>
                <w:gridAfter w:val="1"/>
                <w:wAfter w:w="9" w:type="pct"/>
              </w:trPr>
              <w:tc>
                <w:tcPr>
                  <w:tcW w:w="4991" w:type="pct"/>
                </w:tcPr>
                <w:p w14:paraId="72EE8E60" w14:textId="77777777" w:rsidR="00F35256" w:rsidRDefault="00F35256" w:rsidP="00F35256">
                  <w:pPr>
                    <w:pStyle w:val="TableHeadingLeft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Dimensiones (tamaño, duración)</w:t>
                  </w:r>
                  <w:r w:rsidRPr="00F35256">
                    <w:rPr>
                      <w:lang w:val="es-ES_tradnl"/>
                    </w:rPr>
                    <w:t>:</w:t>
                  </w:r>
                </w:p>
                <w:p w14:paraId="44D8E78B" w14:textId="77777777" w:rsidR="00F35256" w:rsidRPr="00F35256" w:rsidRDefault="00F35256" w:rsidP="00F35256">
                  <w:pPr>
                    <w:pStyle w:val="TableHeadingLeft"/>
                    <w:rPr>
                      <w:lang w:val="es-ES_tradnl"/>
                    </w:rPr>
                  </w:pPr>
                </w:p>
              </w:tc>
            </w:tr>
            <w:tr w:rsidR="00F35256" w:rsidRPr="00F35256" w14:paraId="227627E3" w14:textId="77777777" w:rsidTr="000549D5">
              <w:trPr>
                <w:gridAfter w:val="1"/>
                <w:wAfter w:w="9" w:type="pct"/>
              </w:trPr>
              <w:tc>
                <w:tcPr>
                  <w:tcW w:w="4991" w:type="pct"/>
                </w:tcPr>
                <w:p w14:paraId="01A5F709" w14:textId="77777777" w:rsidR="00F35256" w:rsidRDefault="00F35256" w:rsidP="00F35256">
                  <w:pPr>
                    <w:pStyle w:val="TableHeadingLeft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Materiales</w:t>
                  </w:r>
                  <w:r w:rsidRPr="00F35256">
                    <w:rPr>
                      <w:lang w:val="es-ES_tradnl"/>
                    </w:rPr>
                    <w:t>:</w:t>
                  </w:r>
                </w:p>
                <w:p w14:paraId="5702D36F" w14:textId="77777777" w:rsidR="00F35256" w:rsidRPr="00F35256" w:rsidRDefault="00F35256" w:rsidP="000549D5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  <w:tr w:rsidR="00F35256" w:rsidRPr="00F35256" w14:paraId="796FC177" w14:textId="77777777" w:rsidTr="000549D5">
              <w:trPr>
                <w:gridAfter w:val="1"/>
                <w:wAfter w:w="9" w:type="pct"/>
              </w:trPr>
              <w:tc>
                <w:tcPr>
                  <w:tcW w:w="4991" w:type="pct"/>
                </w:tcPr>
                <w:p w14:paraId="29E4F73F" w14:textId="77777777" w:rsidR="00F35256" w:rsidRDefault="00F35256" w:rsidP="00F35256">
                  <w:pPr>
                    <w:pStyle w:val="TableHeadingLeft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Breve descripción conceptual (</w:t>
                  </w:r>
                  <w:proofErr w:type="spellStart"/>
                  <w:r>
                    <w:rPr>
                      <w:lang w:val="es-ES_tradnl"/>
                    </w:rPr>
                    <w:t>max</w:t>
                  </w:r>
                  <w:proofErr w:type="spellEnd"/>
                  <w:r>
                    <w:rPr>
                      <w:lang w:val="es-ES_tradnl"/>
                    </w:rPr>
                    <w:t>. 500 caracteres)</w:t>
                  </w:r>
                  <w:r w:rsidRPr="00F35256">
                    <w:rPr>
                      <w:lang w:val="es-ES_tradnl"/>
                    </w:rPr>
                    <w:t>:</w:t>
                  </w:r>
                </w:p>
                <w:p w14:paraId="4FEE062D" w14:textId="77777777" w:rsidR="00F35256" w:rsidRPr="00F35256" w:rsidRDefault="00F35256" w:rsidP="00F35256">
                  <w:pPr>
                    <w:pStyle w:val="TableHeadingLeft"/>
                    <w:rPr>
                      <w:lang w:val="es-ES_tradnl"/>
                    </w:rPr>
                  </w:pPr>
                </w:p>
              </w:tc>
            </w:tr>
            <w:tr w:rsidR="00F35256" w:rsidRPr="00F35256" w14:paraId="5E648986" w14:textId="77777777" w:rsidTr="000549D5">
              <w:trPr>
                <w:gridAfter w:val="1"/>
                <w:wAfter w:w="9" w:type="pct"/>
              </w:trPr>
              <w:tc>
                <w:tcPr>
                  <w:tcW w:w="4991" w:type="pct"/>
                </w:tcPr>
                <w:p w14:paraId="4F5DD942" w14:textId="77777777" w:rsidR="00F35256" w:rsidRPr="00F35256" w:rsidRDefault="00F35256" w:rsidP="000549D5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  <w:tr w:rsidR="00F35256" w:rsidRPr="00F35256" w14:paraId="6803D587" w14:textId="77777777" w:rsidTr="000549D5">
              <w:trPr>
                <w:gridAfter w:val="1"/>
                <w:wAfter w:w="9" w:type="pct"/>
              </w:trPr>
              <w:tc>
                <w:tcPr>
                  <w:tcW w:w="4991" w:type="pct"/>
                </w:tcPr>
                <w:p w14:paraId="51FCBDA2" w14:textId="77777777" w:rsidR="00F35256" w:rsidRPr="00F35256" w:rsidRDefault="00F35256" w:rsidP="00F35256">
                  <w:pPr>
                    <w:pStyle w:val="TableHeadingLeft"/>
                    <w:rPr>
                      <w:lang w:val="es-ES_tradnl"/>
                    </w:rPr>
                  </w:pPr>
                </w:p>
              </w:tc>
            </w:tr>
            <w:tr w:rsidR="00F35256" w:rsidRPr="00F35256" w14:paraId="4C39F092" w14:textId="77777777" w:rsidTr="000549D5">
              <w:trPr>
                <w:gridAfter w:val="1"/>
                <w:wAfter w:w="9" w:type="pct"/>
              </w:trPr>
              <w:tc>
                <w:tcPr>
                  <w:tcW w:w="4991" w:type="pct"/>
                </w:tcPr>
                <w:p w14:paraId="76238889" w14:textId="77777777" w:rsidR="00F35256" w:rsidRPr="00F35256" w:rsidRDefault="00F35256" w:rsidP="000549D5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  <w:tr w:rsidR="00F35256" w:rsidRPr="00F35256" w14:paraId="4F79FB60" w14:textId="77777777" w:rsidTr="000549D5">
              <w:trPr>
                <w:gridAfter w:val="1"/>
                <w:wAfter w:w="9" w:type="pct"/>
              </w:trPr>
              <w:tc>
                <w:tcPr>
                  <w:tcW w:w="4991" w:type="pct"/>
                </w:tcPr>
                <w:p w14:paraId="65CEF42B" w14:textId="77777777" w:rsidR="00F35256" w:rsidRPr="00F35256" w:rsidRDefault="00F35256" w:rsidP="00F35256">
                  <w:pPr>
                    <w:pStyle w:val="TableHeadingLeft"/>
                    <w:rPr>
                      <w:lang w:val="es-ES_tradnl"/>
                    </w:rPr>
                  </w:pPr>
                </w:p>
              </w:tc>
            </w:tr>
            <w:tr w:rsidR="00F35256" w:rsidRPr="00F35256" w14:paraId="194AE926" w14:textId="77777777" w:rsidTr="000549D5">
              <w:trPr>
                <w:gridAfter w:val="1"/>
                <w:wAfter w:w="9" w:type="pct"/>
              </w:trPr>
              <w:tc>
                <w:tcPr>
                  <w:tcW w:w="4991" w:type="pct"/>
                </w:tcPr>
                <w:p w14:paraId="37217323" w14:textId="77777777" w:rsidR="00F35256" w:rsidRPr="00F35256" w:rsidRDefault="00F35256" w:rsidP="000549D5">
                  <w:pPr>
                    <w:pStyle w:val="TableHeadingLeft"/>
                    <w:rPr>
                      <w:lang w:val="es-ES_tradnl"/>
                    </w:rPr>
                  </w:pPr>
                </w:p>
              </w:tc>
            </w:tr>
            <w:tr w:rsidR="00F35256" w:rsidRPr="00F35256" w14:paraId="637CA353" w14:textId="77777777" w:rsidTr="000549D5">
              <w:trPr>
                <w:gridAfter w:val="1"/>
                <w:wAfter w:w="9" w:type="pct"/>
              </w:trPr>
              <w:tc>
                <w:tcPr>
                  <w:tcW w:w="4991" w:type="pct"/>
                </w:tcPr>
                <w:p w14:paraId="69DF0BB4" w14:textId="6BEFCC43" w:rsidR="00F35256" w:rsidRDefault="000549D5" w:rsidP="001018B3">
                  <w:pPr>
                    <w:pStyle w:val="TableHeadingLeft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Otros detalles:</w:t>
                  </w:r>
                </w:p>
                <w:p w14:paraId="2CD0DB5F" w14:textId="77777777" w:rsidR="00F35256" w:rsidRPr="00F35256" w:rsidRDefault="00F35256" w:rsidP="000549D5">
                  <w:pPr>
                    <w:pStyle w:val="BodyText"/>
                    <w:rPr>
                      <w:lang w:val="es-ES_tradnl"/>
                    </w:rPr>
                  </w:pPr>
                </w:p>
              </w:tc>
            </w:tr>
            <w:tr w:rsidR="00F35256" w:rsidRPr="00F35256" w14:paraId="777EA77D" w14:textId="77777777" w:rsidTr="000549D5">
              <w:trPr>
                <w:gridAfter w:val="1"/>
                <w:wAfter w:w="9" w:type="pct"/>
              </w:trPr>
              <w:tc>
                <w:tcPr>
                  <w:tcW w:w="4991" w:type="pct"/>
                </w:tcPr>
                <w:p w14:paraId="3F92A2DC" w14:textId="77777777" w:rsidR="00F35256" w:rsidRPr="00F35256" w:rsidRDefault="00F35256" w:rsidP="00F35256">
                  <w:pPr>
                    <w:pStyle w:val="TableHeadingLeft"/>
                    <w:rPr>
                      <w:lang w:val="es-ES_tradnl"/>
                    </w:rPr>
                  </w:pPr>
                </w:p>
              </w:tc>
            </w:tr>
          </w:tbl>
          <w:p w14:paraId="50EC50E2" w14:textId="77777777" w:rsidR="00F35256" w:rsidRPr="00F35256" w:rsidRDefault="00F35256" w:rsidP="000549D5">
            <w:pPr>
              <w:pStyle w:val="TableHeadingLeft"/>
              <w:rPr>
                <w:lang w:val="es-ES_tradnl"/>
              </w:rPr>
            </w:pPr>
          </w:p>
        </w:tc>
      </w:tr>
      <w:bookmarkEnd w:id="0"/>
    </w:tbl>
    <w:p w14:paraId="1B94F2B9" w14:textId="77777777" w:rsidR="00E24456" w:rsidRPr="00F35256" w:rsidRDefault="00E24456">
      <w:pPr>
        <w:rPr>
          <w:lang w:val="es-ES_tradnl"/>
        </w:rPr>
      </w:pPr>
    </w:p>
    <w:sectPr w:rsidR="00E24456" w:rsidRPr="00F35256" w:rsidSect="00E24456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1E7BE" w14:textId="77777777" w:rsidR="000549D5" w:rsidRDefault="000549D5">
      <w:r>
        <w:separator/>
      </w:r>
    </w:p>
  </w:endnote>
  <w:endnote w:type="continuationSeparator" w:id="0">
    <w:p w14:paraId="5ECA638F" w14:textId="77777777" w:rsidR="000549D5" w:rsidRDefault="0005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ontserrat Bold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073C1" w14:textId="77777777" w:rsidR="000549D5" w:rsidRDefault="000549D5">
      <w:r>
        <w:separator/>
      </w:r>
    </w:p>
  </w:footnote>
  <w:footnote w:type="continuationSeparator" w:id="0">
    <w:p w14:paraId="02114CDC" w14:textId="77777777" w:rsidR="000549D5" w:rsidRDefault="000549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C684A" w14:textId="77777777" w:rsidR="000549D5" w:rsidRDefault="000549D5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1846" w14:textId="77777777" w:rsidR="000549D5" w:rsidRPr="00F35256" w:rsidRDefault="000549D5" w:rsidP="00AE1E57">
    <w:pPr>
      <w:jc w:val="center"/>
      <w:rPr>
        <w:rFonts w:ascii="Montserrat Bold" w:hAnsi="Montserrat Bold"/>
      </w:rPr>
    </w:pPr>
    <w:proofErr w:type="spellStart"/>
    <w:r w:rsidRPr="00F35256">
      <w:rPr>
        <w:rFonts w:ascii="Montserrat Bold" w:hAnsi="Montserrat Bold"/>
      </w:rPr>
      <w:t>Proyecto</w:t>
    </w:r>
    <w:proofErr w:type="spellEnd"/>
    <w:r w:rsidRPr="00F35256">
      <w:rPr>
        <w:rFonts w:ascii="Montserrat Bold" w:hAnsi="Montserrat Bold"/>
      </w:rPr>
      <w:t xml:space="preserve"> </w:t>
    </w:r>
    <w:proofErr w:type="spellStart"/>
    <w:r w:rsidRPr="00F35256">
      <w:rPr>
        <w:rFonts w:ascii="Montserrat Bold" w:hAnsi="Montserrat Bold"/>
      </w:rPr>
      <w:t>Enajenar</w:t>
    </w:r>
    <w:proofErr w:type="spellEnd"/>
    <w:r w:rsidRPr="00F35256">
      <w:rPr>
        <w:rFonts w:ascii="Montserrat Bold" w:hAnsi="Montserrat Bold"/>
      </w:rPr>
      <w:t xml:space="preserve"> / En Casa </w:t>
    </w:r>
    <w:proofErr w:type="spellStart"/>
    <w:r w:rsidRPr="00F35256">
      <w:rPr>
        <w:rFonts w:ascii="Montserrat Bold" w:hAnsi="Montserrat Bold"/>
      </w:rPr>
      <w:t>Ajena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6DB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3CD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AC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E4D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6045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38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8A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F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2FD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84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E1E57"/>
    <w:rsid w:val="000549D5"/>
    <w:rsid w:val="0006408F"/>
    <w:rsid w:val="001018B3"/>
    <w:rsid w:val="001E4707"/>
    <w:rsid w:val="0034735B"/>
    <w:rsid w:val="004057B0"/>
    <w:rsid w:val="0059308F"/>
    <w:rsid w:val="009C6F5A"/>
    <w:rsid w:val="00AE1E57"/>
    <w:rsid w:val="00D56503"/>
    <w:rsid w:val="00DA7D65"/>
    <w:rsid w:val="00DB1CC6"/>
    <w:rsid w:val="00E167C1"/>
    <w:rsid w:val="00E24456"/>
    <w:rsid w:val="00F3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B34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Revolution%20Agenda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Revolution Agenda.dotx</Template>
  <TotalTime>18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Dinnendahl</dc:creator>
  <cp:keywords/>
  <dc:description/>
  <cp:lastModifiedBy>Sandra Dinnendahl</cp:lastModifiedBy>
  <cp:revision>4</cp:revision>
  <dcterms:created xsi:type="dcterms:W3CDTF">2020-05-29T09:47:00Z</dcterms:created>
  <dcterms:modified xsi:type="dcterms:W3CDTF">2020-05-29T23:26:00Z</dcterms:modified>
  <cp:category/>
</cp:coreProperties>
</file>